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73B3" w14:textId="77777777" w:rsidR="00A3286A" w:rsidRDefault="00393EEC">
      <w:pPr>
        <w:rPr>
          <w:b/>
        </w:rPr>
      </w:pPr>
      <w:r>
        <w:rPr>
          <w:b/>
        </w:rPr>
        <w:t xml:space="preserve">Chapter 15 At the Top of The Cliff </w:t>
      </w:r>
    </w:p>
    <w:p w14:paraId="61F74FE6" w14:textId="77777777" w:rsidR="00A3286A" w:rsidRDefault="00393EEC">
      <w:pPr>
        <w:rPr>
          <w:b/>
        </w:rPr>
      </w:pPr>
      <w:r>
        <w:rPr>
          <w:b/>
        </w:rPr>
        <w:t>Spelling test today</w:t>
      </w:r>
    </w:p>
    <w:p w14:paraId="67C11B65" w14:textId="77777777" w:rsidR="00A3286A" w:rsidRDefault="00A3286A">
      <w:pPr>
        <w:rPr>
          <w:b/>
        </w:rPr>
      </w:pPr>
    </w:p>
    <w:p w14:paraId="7644E0A8" w14:textId="77777777" w:rsidR="00A3286A" w:rsidRDefault="00393EEC">
      <w:pPr>
        <w:rPr>
          <w:b/>
        </w:rPr>
      </w:pPr>
      <w:r>
        <w:rPr>
          <w:b/>
        </w:rPr>
        <w:t>Photographic</w:t>
      </w:r>
    </w:p>
    <w:p w14:paraId="4B6B8D9C" w14:textId="77777777" w:rsidR="00A3286A" w:rsidRDefault="00393EEC">
      <w:pPr>
        <w:rPr>
          <w:b/>
        </w:rPr>
      </w:pPr>
      <w:r>
        <w:rPr>
          <w:b/>
        </w:rPr>
        <w:t>Smudge</w:t>
      </w:r>
    </w:p>
    <w:p w14:paraId="782467D2" w14:textId="77777777" w:rsidR="00A3286A" w:rsidRDefault="00393EEC">
      <w:pPr>
        <w:rPr>
          <w:b/>
        </w:rPr>
      </w:pPr>
      <w:r>
        <w:rPr>
          <w:b/>
        </w:rPr>
        <w:t>Muscles</w:t>
      </w:r>
    </w:p>
    <w:p w14:paraId="27AFCE70" w14:textId="77777777" w:rsidR="00A3286A" w:rsidRDefault="00393EEC">
      <w:pPr>
        <w:rPr>
          <w:b/>
        </w:rPr>
      </w:pPr>
      <w:r>
        <w:rPr>
          <w:b/>
        </w:rPr>
        <w:t xml:space="preserve">Whispered </w:t>
      </w:r>
    </w:p>
    <w:p w14:paraId="1E8F6EF0" w14:textId="77777777" w:rsidR="00A3286A" w:rsidRDefault="00393EEC">
      <w:pPr>
        <w:rPr>
          <w:b/>
        </w:rPr>
      </w:pPr>
      <w:r>
        <w:rPr>
          <w:b/>
        </w:rPr>
        <w:t xml:space="preserve">Coaxing </w:t>
      </w:r>
    </w:p>
    <w:p w14:paraId="7F9FB544" w14:textId="77777777" w:rsidR="00A3286A" w:rsidRDefault="00393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 181 It was a very slow ascent. What does the word ascent mean? (1) </w:t>
      </w:r>
    </w:p>
    <w:p w14:paraId="2CF9E7DE" w14:textId="77777777" w:rsidR="00A3286A" w:rsidRDefault="00A3286A">
      <w:pPr>
        <w:pStyle w:val="ListParagraph"/>
        <w:rPr>
          <w:b/>
        </w:rPr>
      </w:pPr>
    </w:p>
    <w:p w14:paraId="0A40F45C" w14:textId="77777777" w:rsidR="00A3286A" w:rsidRDefault="00393EEC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78EB368C" w14:textId="77777777" w:rsidR="00A3286A" w:rsidRDefault="00393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word is the opposite to ascent? (1) </w:t>
      </w:r>
    </w:p>
    <w:p w14:paraId="7298A3D9" w14:textId="77777777" w:rsidR="00A3286A" w:rsidRDefault="00A3286A">
      <w:pPr>
        <w:pStyle w:val="ListParagraph"/>
        <w:rPr>
          <w:b/>
        </w:rPr>
      </w:pPr>
    </w:p>
    <w:p w14:paraId="64D2B9EF" w14:textId="77777777" w:rsidR="00A3286A" w:rsidRDefault="00393EEC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14:paraId="0333FAA4" w14:textId="77777777" w:rsidR="00A3286A" w:rsidRDefault="00A3286A">
      <w:pPr>
        <w:pStyle w:val="ListParagraph"/>
        <w:rPr>
          <w:b/>
        </w:rPr>
      </w:pPr>
    </w:p>
    <w:p w14:paraId="7C231FDE" w14:textId="77777777" w:rsidR="00A3286A" w:rsidRDefault="00393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P183 tiny flying insects mobbed them. What does </w:t>
      </w:r>
      <w:proofErr w:type="gramStart"/>
      <w:r>
        <w:rPr>
          <w:b/>
        </w:rPr>
        <w:t>mobbed</w:t>
      </w:r>
      <w:proofErr w:type="gramEnd"/>
      <w:r>
        <w:rPr>
          <w:b/>
        </w:rPr>
        <w:t xml:space="preserve"> mean? (1)</w:t>
      </w:r>
    </w:p>
    <w:p w14:paraId="6A8A93FD" w14:textId="77777777" w:rsidR="00A3286A" w:rsidRDefault="00A3286A">
      <w:pPr>
        <w:pStyle w:val="ListParagraph"/>
        <w:rPr>
          <w:b/>
        </w:rPr>
      </w:pPr>
    </w:p>
    <w:p w14:paraId="615C49EB" w14:textId="77777777" w:rsidR="00A3286A" w:rsidRDefault="00393EEC">
      <w:pPr>
        <w:pStyle w:val="ListParagrap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14:paraId="2C8CA3A0" w14:textId="77777777" w:rsidR="00A3286A" w:rsidRDefault="00A3286A">
      <w:pPr>
        <w:pStyle w:val="ListParagraph"/>
        <w:rPr>
          <w:b/>
        </w:rPr>
      </w:pPr>
    </w:p>
    <w:p w14:paraId="2A6DF024" w14:textId="77777777" w:rsidR="00A3286A" w:rsidRDefault="00393EEC">
      <w:pPr>
        <w:pStyle w:val="ListParagraph"/>
        <w:rPr>
          <w:b/>
        </w:rPr>
      </w:pPr>
      <w:r>
        <w:rPr>
          <w:b/>
        </w:rPr>
        <w:t>.</w:t>
      </w:r>
    </w:p>
    <w:p w14:paraId="56A265B3" w14:textId="77777777" w:rsidR="00A3286A" w:rsidRDefault="00393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</w:t>
      </w:r>
      <w:proofErr w:type="gramStart"/>
      <w:r>
        <w:rPr>
          <w:b/>
        </w:rPr>
        <w:t>185  at</w:t>
      </w:r>
      <w:proofErr w:type="gramEnd"/>
      <w:r>
        <w:rPr>
          <w:b/>
        </w:rPr>
        <w:t xml:space="preserve"> the edge of a vast </w:t>
      </w:r>
      <w:r>
        <w:rPr>
          <w:b/>
        </w:rPr>
        <w:t>expanse of stone. Find a synonym for vast (1) ……………………………………………………………………………………………………………………………</w:t>
      </w:r>
    </w:p>
    <w:p w14:paraId="2F246EF4" w14:textId="77777777" w:rsidR="00A3286A" w:rsidRDefault="00A3286A">
      <w:pPr>
        <w:pStyle w:val="ListParagraph"/>
        <w:rPr>
          <w:b/>
        </w:rPr>
      </w:pPr>
    </w:p>
    <w:p w14:paraId="23C141D6" w14:textId="77777777" w:rsidR="00A3286A" w:rsidRDefault="00A3286A">
      <w:pPr>
        <w:pStyle w:val="ListParagraph"/>
        <w:rPr>
          <w:b/>
        </w:rPr>
      </w:pPr>
    </w:p>
    <w:p w14:paraId="48077540" w14:textId="77777777" w:rsidR="00A3286A" w:rsidRDefault="00393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</w:t>
      </w:r>
      <w:proofErr w:type="gramStart"/>
      <w:r>
        <w:rPr>
          <w:b/>
        </w:rPr>
        <w:t>185  Lining</w:t>
      </w:r>
      <w:proofErr w:type="gramEnd"/>
      <w:r>
        <w:rPr>
          <w:b/>
        </w:rPr>
        <w:t xml:space="preserve"> the wall were 4 immense sculptures, hewn out of wood and stone , and taller than two men. What does the word hewn mean? (1)</w:t>
      </w:r>
    </w:p>
    <w:p w14:paraId="6129EF2A" w14:textId="77777777" w:rsidR="00A3286A" w:rsidRDefault="00A3286A">
      <w:pPr>
        <w:pStyle w:val="ListParagraph"/>
        <w:rPr>
          <w:b/>
        </w:rPr>
      </w:pPr>
    </w:p>
    <w:p w14:paraId="20C91313" w14:textId="77777777" w:rsidR="00A3286A" w:rsidRDefault="00393EEC">
      <w:pPr>
        <w:pStyle w:val="ListParagraph"/>
        <w:rPr>
          <w:b/>
        </w:rPr>
      </w:pPr>
      <w:r>
        <w:rPr>
          <w:b/>
        </w:rPr>
        <w:t xml:space="preserve"> ………………………………………………………</w:t>
      </w:r>
      <w:r>
        <w:rPr>
          <w:b/>
        </w:rPr>
        <w:t>…………………………………………..</w:t>
      </w:r>
    </w:p>
    <w:p w14:paraId="5CED7A32" w14:textId="77777777" w:rsidR="00A3286A" w:rsidRDefault="00A3286A">
      <w:pPr>
        <w:pStyle w:val="ListParagraph"/>
        <w:rPr>
          <w:b/>
        </w:rPr>
      </w:pPr>
    </w:p>
    <w:p w14:paraId="1D75B625" w14:textId="77777777" w:rsidR="00A3286A" w:rsidRDefault="00393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 185 ‘Whatever you were thinking of doing I would advise against it.</w:t>
      </w:r>
    </w:p>
    <w:p w14:paraId="47D96516" w14:textId="77777777" w:rsidR="00A3286A" w:rsidRDefault="00A3286A">
      <w:pPr>
        <w:pStyle w:val="ListParagraph"/>
        <w:rPr>
          <w:b/>
        </w:rPr>
      </w:pPr>
    </w:p>
    <w:p w14:paraId="7A07C6F1" w14:textId="77777777" w:rsidR="00A3286A" w:rsidRDefault="00393EEC">
      <w:pPr>
        <w:pStyle w:val="ListParagraph"/>
        <w:rPr>
          <w:b/>
        </w:rPr>
      </w:pPr>
      <w:r>
        <w:rPr>
          <w:b/>
        </w:rPr>
        <w:t xml:space="preserve">Explain the difference between </w:t>
      </w:r>
      <w:proofErr w:type="gramStart"/>
      <w:r>
        <w:rPr>
          <w:b/>
        </w:rPr>
        <w:t>advise</w:t>
      </w:r>
      <w:proofErr w:type="gramEnd"/>
      <w:r>
        <w:rPr>
          <w:b/>
        </w:rPr>
        <w:t xml:space="preserve"> and advice.</w:t>
      </w:r>
    </w:p>
    <w:p w14:paraId="17681678" w14:textId="77777777" w:rsidR="00A3286A" w:rsidRDefault="00A3286A">
      <w:pPr>
        <w:pStyle w:val="ListParagraph"/>
        <w:rPr>
          <w:b/>
        </w:rPr>
      </w:pPr>
    </w:p>
    <w:p w14:paraId="0F32CA72" w14:textId="77777777" w:rsidR="00A3286A" w:rsidRDefault="00393EEC">
      <w:pPr>
        <w:pStyle w:val="ListParagraph"/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……………………………………………………………………………………………………………….. (2) .</w:t>
      </w:r>
    </w:p>
    <w:p w14:paraId="2A8D2A84" w14:textId="77777777" w:rsidR="00A3286A" w:rsidRDefault="00A3286A">
      <w:pPr>
        <w:rPr>
          <w:b/>
        </w:rPr>
      </w:pPr>
    </w:p>
    <w:sectPr w:rsidR="00A3286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69D3" w14:textId="77777777" w:rsidR="00393EEC" w:rsidRDefault="00393EEC">
      <w:pPr>
        <w:spacing w:after="0" w:line="240" w:lineRule="auto"/>
      </w:pPr>
      <w:r>
        <w:separator/>
      </w:r>
    </w:p>
  </w:endnote>
  <w:endnote w:type="continuationSeparator" w:id="0">
    <w:p w14:paraId="28C918B2" w14:textId="77777777" w:rsidR="00393EEC" w:rsidRDefault="0039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B410" w14:textId="77777777" w:rsidR="00393EEC" w:rsidRDefault="00393E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7E1FD6" w14:textId="77777777" w:rsidR="00393EEC" w:rsidRDefault="0039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1BF4"/>
    <w:multiLevelType w:val="multilevel"/>
    <w:tmpl w:val="3F9A7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286A"/>
    <w:rsid w:val="00393EEC"/>
    <w:rsid w:val="00A3286A"/>
    <w:rsid w:val="00A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5C07"/>
  <w15:docId w15:val="{3F22C8F7-4A7E-4FF5-90C0-6D07B36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Badgers Class</dc:creator>
  <cp:lastModifiedBy>Sally Lloyd Davies</cp:lastModifiedBy>
  <cp:revision>2</cp:revision>
  <dcterms:created xsi:type="dcterms:W3CDTF">2020-06-10T07:45:00Z</dcterms:created>
  <dcterms:modified xsi:type="dcterms:W3CDTF">2020-06-10T07:45:00Z</dcterms:modified>
</cp:coreProperties>
</file>