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5F916" w14:textId="77777777" w:rsidR="008E0283" w:rsidRDefault="003B234D">
      <w:pPr>
        <w:rPr>
          <w:b/>
        </w:rPr>
      </w:pPr>
      <w:r>
        <w:rPr>
          <w:b/>
        </w:rPr>
        <w:t>Chapter 15 At the Top of The Cliff  Answers</w:t>
      </w:r>
    </w:p>
    <w:p w14:paraId="1591A0E7" w14:textId="77777777" w:rsidR="008E0283" w:rsidRDefault="003B234D">
      <w:pPr>
        <w:rPr>
          <w:b/>
        </w:rPr>
      </w:pPr>
      <w:r>
        <w:rPr>
          <w:b/>
        </w:rPr>
        <w:t>Spelling test today</w:t>
      </w:r>
    </w:p>
    <w:p w14:paraId="0ED68494" w14:textId="77777777" w:rsidR="008E0283" w:rsidRDefault="008E0283">
      <w:pPr>
        <w:rPr>
          <w:b/>
        </w:rPr>
      </w:pPr>
    </w:p>
    <w:p w14:paraId="56A8E041" w14:textId="77777777" w:rsidR="008E0283" w:rsidRDefault="003B234D">
      <w:pPr>
        <w:rPr>
          <w:b/>
        </w:rPr>
      </w:pPr>
      <w:r>
        <w:rPr>
          <w:b/>
        </w:rPr>
        <w:t>Photographic</w:t>
      </w:r>
    </w:p>
    <w:p w14:paraId="27B00A30" w14:textId="77777777" w:rsidR="008E0283" w:rsidRDefault="003B234D">
      <w:pPr>
        <w:rPr>
          <w:b/>
        </w:rPr>
      </w:pPr>
      <w:r>
        <w:rPr>
          <w:b/>
        </w:rPr>
        <w:t>Smudge</w:t>
      </w:r>
    </w:p>
    <w:p w14:paraId="27838E7C" w14:textId="77777777" w:rsidR="008E0283" w:rsidRDefault="003B234D">
      <w:pPr>
        <w:rPr>
          <w:b/>
        </w:rPr>
      </w:pPr>
      <w:r>
        <w:rPr>
          <w:b/>
        </w:rPr>
        <w:t>Muscles</w:t>
      </w:r>
    </w:p>
    <w:p w14:paraId="7CFDE39D" w14:textId="77777777" w:rsidR="008E0283" w:rsidRDefault="003B234D">
      <w:pPr>
        <w:rPr>
          <w:b/>
        </w:rPr>
      </w:pPr>
      <w:r>
        <w:rPr>
          <w:b/>
        </w:rPr>
        <w:t xml:space="preserve">Whispered </w:t>
      </w:r>
    </w:p>
    <w:p w14:paraId="3312038F" w14:textId="77777777" w:rsidR="008E0283" w:rsidRDefault="003B234D">
      <w:pPr>
        <w:rPr>
          <w:b/>
        </w:rPr>
      </w:pPr>
      <w:r>
        <w:rPr>
          <w:b/>
        </w:rPr>
        <w:t xml:space="preserve">Coaxing </w:t>
      </w:r>
    </w:p>
    <w:p w14:paraId="551F52CC" w14:textId="77777777" w:rsidR="008E0283" w:rsidRDefault="003B234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 181 It was a very slow ascent. What does the word ascent mean? (1) </w:t>
      </w:r>
    </w:p>
    <w:p w14:paraId="2DB851C0" w14:textId="77777777" w:rsidR="008E0283" w:rsidRDefault="008E0283">
      <w:pPr>
        <w:pStyle w:val="ListParagraph"/>
        <w:rPr>
          <w:b/>
        </w:rPr>
      </w:pPr>
    </w:p>
    <w:p w14:paraId="1324ECF9" w14:textId="77777777" w:rsidR="008E0283" w:rsidRDefault="003B234D">
      <w:pPr>
        <w:pStyle w:val="ListParagraph"/>
        <w:rPr>
          <w:b/>
        </w:rPr>
      </w:pPr>
      <w:r>
        <w:rPr>
          <w:b/>
        </w:rPr>
        <w:t>Ascent is  a noun for an upward journey</w:t>
      </w:r>
    </w:p>
    <w:p w14:paraId="0AA3C51B" w14:textId="77777777" w:rsidR="008E0283" w:rsidRDefault="003B234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word is </w:t>
      </w:r>
      <w:r>
        <w:rPr>
          <w:b/>
        </w:rPr>
        <w:t xml:space="preserve">the opposite to ascent? (1) </w:t>
      </w:r>
    </w:p>
    <w:p w14:paraId="47CD5C93" w14:textId="77777777" w:rsidR="008E0283" w:rsidRDefault="008E0283">
      <w:pPr>
        <w:pStyle w:val="ListParagraph"/>
        <w:rPr>
          <w:b/>
        </w:rPr>
      </w:pPr>
    </w:p>
    <w:p w14:paraId="2C653CFC" w14:textId="77777777" w:rsidR="008E0283" w:rsidRDefault="003B234D">
      <w:pPr>
        <w:pStyle w:val="ListParagraph"/>
        <w:rPr>
          <w:b/>
        </w:rPr>
      </w:pPr>
      <w:r>
        <w:rPr>
          <w:b/>
        </w:rPr>
        <w:t>Descent</w:t>
      </w:r>
    </w:p>
    <w:p w14:paraId="42E15142" w14:textId="77777777" w:rsidR="008E0283" w:rsidRDefault="008E0283">
      <w:pPr>
        <w:pStyle w:val="ListParagraph"/>
        <w:rPr>
          <w:b/>
        </w:rPr>
      </w:pPr>
    </w:p>
    <w:p w14:paraId="58F73647" w14:textId="77777777" w:rsidR="008E0283" w:rsidRDefault="003B234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P183 tiny flying insects mobbed them. What does mobbed mean? (1)</w:t>
      </w:r>
    </w:p>
    <w:p w14:paraId="1EEA31D0" w14:textId="77777777" w:rsidR="008E0283" w:rsidRDefault="008E0283">
      <w:pPr>
        <w:pStyle w:val="ListParagraph"/>
        <w:rPr>
          <w:b/>
        </w:rPr>
      </w:pPr>
    </w:p>
    <w:p w14:paraId="1985C13F" w14:textId="77777777" w:rsidR="008E0283" w:rsidRDefault="003B234D">
      <w:pPr>
        <w:pStyle w:val="ListParagraph"/>
        <w:rPr>
          <w:b/>
        </w:rPr>
      </w:pPr>
      <w:r>
        <w:rPr>
          <w:b/>
        </w:rPr>
        <w:t>To mob is to crowd around someone in an angry or violent way</w:t>
      </w:r>
    </w:p>
    <w:p w14:paraId="3B5348B5" w14:textId="77777777" w:rsidR="008E0283" w:rsidRDefault="008E0283">
      <w:pPr>
        <w:pStyle w:val="ListParagraph"/>
        <w:rPr>
          <w:b/>
        </w:rPr>
      </w:pPr>
    </w:p>
    <w:p w14:paraId="051911C9" w14:textId="77777777" w:rsidR="008E0283" w:rsidRDefault="003B234D">
      <w:pPr>
        <w:pStyle w:val="ListParagraph"/>
        <w:rPr>
          <w:b/>
        </w:rPr>
      </w:pPr>
      <w:r>
        <w:rPr>
          <w:b/>
        </w:rPr>
        <w:t>.</w:t>
      </w:r>
    </w:p>
    <w:p w14:paraId="2DCC112E" w14:textId="77777777" w:rsidR="008E0283" w:rsidRDefault="003B234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P185  at the edge of a vast expanse of stone. Find a synonym for vast (1) </w:t>
      </w:r>
    </w:p>
    <w:p w14:paraId="08BBDE4B" w14:textId="77777777" w:rsidR="008E0283" w:rsidRDefault="003B234D">
      <w:pPr>
        <w:pStyle w:val="ListParagraph"/>
        <w:rPr>
          <w:b/>
        </w:rPr>
      </w:pPr>
      <w:r>
        <w:rPr>
          <w:b/>
        </w:rPr>
        <w:t>Extremely large, huge</w:t>
      </w:r>
    </w:p>
    <w:p w14:paraId="2A4B88C9" w14:textId="77777777" w:rsidR="008E0283" w:rsidRDefault="008E0283">
      <w:pPr>
        <w:pStyle w:val="ListParagraph"/>
        <w:rPr>
          <w:b/>
        </w:rPr>
      </w:pPr>
    </w:p>
    <w:p w14:paraId="2ECB60EF" w14:textId="77777777" w:rsidR="008E0283" w:rsidRDefault="008E0283">
      <w:pPr>
        <w:pStyle w:val="ListParagraph"/>
        <w:rPr>
          <w:b/>
        </w:rPr>
      </w:pPr>
    </w:p>
    <w:p w14:paraId="4B528977" w14:textId="77777777" w:rsidR="008E0283" w:rsidRDefault="003B234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P185  Lining the wall were 4 immense sculptures, hewn out of wood and stone , and taller than two men. What does the word hewn mean? (1)</w:t>
      </w:r>
    </w:p>
    <w:p w14:paraId="38706F80" w14:textId="77777777" w:rsidR="008E0283" w:rsidRDefault="008E0283">
      <w:pPr>
        <w:pStyle w:val="ListParagraph"/>
        <w:rPr>
          <w:b/>
        </w:rPr>
      </w:pPr>
    </w:p>
    <w:p w14:paraId="4C725019" w14:textId="77777777" w:rsidR="008E0283" w:rsidRDefault="003B234D">
      <w:pPr>
        <w:pStyle w:val="ListParagraph"/>
        <w:rPr>
          <w:b/>
        </w:rPr>
      </w:pPr>
      <w:r>
        <w:rPr>
          <w:b/>
        </w:rPr>
        <w:t xml:space="preserve"> …carved from</w:t>
      </w:r>
    </w:p>
    <w:p w14:paraId="5877BDAD" w14:textId="77777777" w:rsidR="008E0283" w:rsidRDefault="008E0283">
      <w:pPr>
        <w:pStyle w:val="ListParagraph"/>
        <w:rPr>
          <w:b/>
        </w:rPr>
      </w:pPr>
    </w:p>
    <w:p w14:paraId="04B47396" w14:textId="77777777" w:rsidR="008E0283" w:rsidRDefault="003B234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 185 ‘Whatever you were thinking of doing I would advise against it.</w:t>
      </w:r>
    </w:p>
    <w:p w14:paraId="19C2FDE3" w14:textId="77777777" w:rsidR="008E0283" w:rsidRDefault="008E0283">
      <w:pPr>
        <w:pStyle w:val="ListParagraph"/>
        <w:rPr>
          <w:b/>
        </w:rPr>
      </w:pPr>
    </w:p>
    <w:p w14:paraId="6892B060" w14:textId="77777777" w:rsidR="008E0283" w:rsidRDefault="003B234D">
      <w:pPr>
        <w:pStyle w:val="ListParagraph"/>
        <w:rPr>
          <w:b/>
        </w:rPr>
      </w:pPr>
      <w:r>
        <w:rPr>
          <w:b/>
        </w:rPr>
        <w:t xml:space="preserve">Explain </w:t>
      </w:r>
      <w:r>
        <w:rPr>
          <w:b/>
        </w:rPr>
        <w:t>the difference between advise and advice.</w:t>
      </w:r>
    </w:p>
    <w:p w14:paraId="5E853494" w14:textId="77777777" w:rsidR="008E0283" w:rsidRDefault="008E0283">
      <w:pPr>
        <w:pStyle w:val="ListParagraph"/>
        <w:rPr>
          <w:b/>
        </w:rPr>
      </w:pPr>
    </w:p>
    <w:p w14:paraId="373F0C93" w14:textId="77777777" w:rsidR="008E0283" w:rsidRDefault="003B234D">
      <w:pPr>
        <w:pStyle w:val="ListParagraph"/>
        <w:rPr>
          <w:b/>
        </w:rPr>
      </w:pPr>
      <w:r>
        <w:rPr>
          <w:b/>
        </w:rPr>
        <w:t xml:space="preserve"> …Advise is the verb for when you tell someone how to do something, advice is the noun – you give someone advice….. (2) .</w:t>
      </w:r>
    </w:p>
    <w:p w14:paraId="08D23215" w14:textId="77777777" w:rsidR="008E0283" w:rsidRDefault="008E0283">
      <w:pPr>
        <w:rPr>
          <w:b/>
        </w:rPr>
      </w:pPr>
    </w:p>
    <w:sectPr w:rsidR="008E0283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011F3" w14:textId="77777777" w:rsidR="003B234D" w:rsidRDefault="003B234D">
      <w:pPr>
        <w:spacing w:after="0" w:line="240" w:lineRule="auto"/>
      </w:pPr>
      <w:r>
        <w:separator/>
      </w:r>
    </w:p>
  </w:endnote>
  <w:endnote w:type="continuationSeparator" w:id="0">
    <w:p w14:paraId="203C7FA8" w14:textId="77777777" w:rsidR="003B234D" w:rsidRDefault="003B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8919E" w14:textId="77777777" w:rsidR="003B234D" w:rsidRDefault="003B234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90CB190" w14:textId="77777777" w:rsidR="003B234D" w:rsidRDefault="003B2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36EE3"/>
    <w:multiLevelType w:val="multilevel"/>
    <w:tmpl w:val="ACA6D6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E0283"/>
    <w:rsid w:val="003B234D"/>
    <w:rsid w:val="008E0283"/>
    <w:rsid w:val="00BA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8326E"/>
  <w15:docId w15:val="{DC959720-139D-4FCA-970E-5B7AB6BC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Badgers Class</dc:creator>
  <cp:lastModifiedBy>Sally Lloyd Davies</cp:lastModifiedBy>
  <cp:revision>2</cp:revision>
  <dcterms:created xsi:type="dcterms:W3CDTF">2020-06-10T07:45:00Z</dcterms:created>
  <dcterms:modified xsi:type="dcterms:W3CDTF">2020-06-10T07:45:00Z</dcterms:modified>
</cp:coreProperties>
</file>