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F5F1" w14:textId="77777777" w:rsidR="00122862" w:rsidRDefault="00C3506D">
      <w:r>
        <w:t>Chapter 13 Smoke</w:t>
      </w:r>
    </w:p>
    <w:p w14:paraId="5FDBEC06" w14:textId="77777777" w:rsidR="00122862" w:rsidRDefault="00C3506D">
      <w:pPr>
        <w:pStyle w:val="ListParagraph"/>
        <w:numPr>
          <w:ilvl w:val="0"/>
          <w:numId w:val="1"/>
        </w:numPr>
      </w:pPr>
      <w:r>
        <w:t xml:space="preserve">P155 What is an </w:t>
      </w:r>
      <w:r>
        <w:rPr>
          <w:b/>
        </w:rPr>
        <w:t>eddy</w:t>
      </w:r>
      <w:r>
        <w:t xml:space="preserve"> of water? (1)</w:t>
      </w:r>
    </w:p>
    <w:p w14:paraId="12FA9B58" w14:textId="77777777" w:rsidR="00122862" w:rsidRDefault="00C3506D">
      <w:r>
        <w:t>Water that swirls around in a circle due to the current</w:t>
      </w:r>
    </w:p>
    <w:p w14:paraId="3326276E" w14:textId="77777777" w:rsidR="00122862" w:rsidRDefault="00C3506D">
      <w:pPr>
        <w:pStyle w:val="ListParagraph"/>
        <w:numPr>
          <w:ilvl w:val="0"/>
          <w:numId w:val="1"/>
        </w:numPr>
      </w:pPr>
      <w:r>
        <w:t xml:space="preserve">P158 Max was wearing pondweed on his head like a tiara.  What descriptive </w:t>
      </w:r>
      <w:proofErr w:type="gramStart"/>
      <w:r>
        <w:t>tool  is</w:t>
      </w:r>
      <w:proofErr w:type="gramEnd"/>
      <w:r>
        <w:t xml:space="preserve"> this an example of? (1) Why do we use </w:t>
      </w:r>
      <w:r>
        <w:t>these in writing? (1)</w:t>
      </w:r>
    </w:p>
    <w:p w14:paraId="59C38418" w14:textId="77777777" w:rsidR="00122862" w:rsidRDefault="00C3506D">
      <w:pPr>
        <w:pStyle w:val="ListParagraph"/>
      </w:pPr>
      <w:r>
        <w:t>This is a simile. We use similes because they put a picture into the reader’s mind – it saves a lot of words trying to describe something.</w:t>
      </w:r>
    </w:p>
    <w:p w14:paraId="3CAF8474" w14:textId="77777777" w:rsidR="00122862" w:rsidRDefault="00122862"/>
    <w:p w14:paraId="34793A05" w14:textId="77777777" w:rsidR="00122862" w:rsidRDefault="00C3506D">
      <w:pPr>
        <w:pStyle w:val="ListParagraph"/>
        <w:numPr>
          <w:ilvl w:val="0"/>
          <w:numId w:val="1"/>
        </w:numPr>
      </w:pPr>
      <w:r>
        <w:t>P161 What is a tributary or what are tributaries? (1)</w:t>
      </w:r>
    </w:p>
    <w:p w14:paraId="29B3B087" w14:textId="77777777" w:rsidR="00122862" w:rsidRDefault="00C3506D">
      <w:r>
        <w:t>…a stream that flows into a larger river</w:t>
      </w:r>
    </w:p>
    <w:p w14:paraId="6D87F54B" w14:textId="77777777" w:rsidR="00122862" w:rsidRDefault="00122862"/>
    <w:p w14:paraId="13DA3EAD" w14:textId="77777777" w:rsidR="00122862" w:rsidRDefault="00C3506D">
      <w:pPr>
        <w:pStyle w:val="ListParagraph"/>
        <w:numPr>
          <w:ilvl w:val="0"/>
          <w:numId w:val="1"/>
        </w:numPr>
      </w:pPr>
      <w:r>
        <w:t>Let’s act as if the river is on our side. Let’s act as if the jungle wants us to win.</w:t>
      </w:r>
    </w:p>
    <w:p w14:paraId="36A33336" w14:textId="77777777" w:rsidR="00122862" w:rsidRDefault="00C3506D">
      <w:pPr>
        <w:pStyle w:val="ListParagraph"/>
      </w:pPr>
      <w:r>
        <w:t xml:space="preserve">Why do you think the children choose to do this? (2)  </w:t>
      </w:r>
    </w:p>
    <w:p w14:paraId="2DF07995" w14:textId="77777777" w:rsidR="00122862" w:rsidRDefault="00C3506D">
      <w:r>
        <w:t>I think that the children were scared and they were pretending it was a game in order to make themselves feel saf</w:t>
      </w:r>
      <w:r>
        <w:t>er.</w:t>
      </w:r>
      <w:r>
        <w:rPr>
          <w:b/>
        </w:rPr>
        <w:t xml:space="preserve"> Photographic</w:t>
      </w:r>
    </w:p>
    <w:p w14:paraId="7D75103C" w14:textId="77777777" w:rsidR="00122862" w:rsidRDefault="00C3506D">
      <w:pPr>
        <w:rPr>
          <w:b/>
        </w:rPr>
      </w:pPr>
      <w:r>
        <w:rPr>
          <w:b/>
        </w:rPr>
        <w:t>Smudge</w:t>
      </w:r>
    </w:p>
    <w:p w14:paraId="0EFCB61A" w14:textId="77777777" w:rsidR="00122862" w:rsidRDefault="00C3506D">
      <w:pPr>
        <w:rPr>
          <w:b/>
        </w:rPr>
      </w:pPr>
      <w:r>
        <w:rPr>
          <w:b/>
        </w:rPr>
        <w:t>Muscles</w:t>
      </w:r>
    </w:p>
    <w:p w14:paraId="0FE2B0EE" w14:textId="77777777" w:rsidR="00122862" w:rsidRDefault="00C3506D">
      <w:pPr>
        <w:rPr>
          <w:b/>
        </w:rPr>
      </w:pPr>
      <w:r>
        <w:rPr>
          <w:b/>
        </w:rPr>
        <w:t xml:space="preserve">Whispered </w:t>
      </w:r>
    </w:p>
    <w:p w14:paraId="06AA57C2" w14:textId="77777777" w:rsidR="00122862" w:rsidRDefault="00C3506D">
      <w:pPr>
        <w:rPr>
          <w:b/>
        </w:rPr>
      </w:pPr>
      <w:r>
        <w:rPr>
          <w:b/>
        </w:rPr>
        <w:t xml:space="preserve">Coaxing </w:t>
      </w:r>
    </w:p>
    <w:p w14:paraId="4FF550EB" w14:textId="77777777" w:rsidR="00122862" w:rsidRDefault="00122862">
      <w:pPr>
        <w:pStyle w:val="ListParagraph"/>
      </w:pPr>
    </w:p>
    <w:p w14:paraId="112E1DFE" w14:textId="77777777" w:rsidR="00122862" w:rsidRDefault="00122862"/>
    <w:p w14:paraId="31414BDA" w14:textId="77777777" w:rsidR="00122862" w:rsidRDefault="00C3506D">
      <w:pPr>
        <w:rPr>
          <w:b/>
        </w:rPr>
      </w:pPr>
      <w:r>
        <w:rPr>
          <w:b/>
        </w:rPr>
        <w:t xml:space="preserve">Mark your own work </w:t>
      </w:r>
    </w:p>
    <w:p w14:paraId="3107B4FA" w14:textId="77777777" w:rsidR="00122862" w:rsidRDefault="00C3506D">
      <w:pPr>
        <w:rPr>
          <w:b/>
        </w:rPr>
      </w:pPr>
      <w:r>
        <w:rPr>
          <w:b/>
        </w:rPr>
        <w:t>Spelling words to practise</w:t>
      </w:r>
    </w:p>
    <w:p w14:paraId="0FB698F0" w14:textId="77777777" w:rsidR="00122862" w:rsidRDefault="00122862">
      <w:pPr>
        <w:rPr>
          <w:b/>
        </w:rPr>
      </w:pPr>
    </w:p>
    <w:p w14:paraId="6B15F8EA" w14:textId="77777777" w:rsidR="00122862" w:rsidRDefault="00C3506D">
      <w:pPr>
        <w:rPr>
          <w:b/>
        </w:rPr>
      </w:pPr>
      <w:r>
        <w:rPr>
          <w:b/>
        </w:rPr>
        <w:t>Photographic</w:t>
      </w:r>
    </w:p>
    <w:p w14:paraId="44FB1F05" w14:textId="77777777" w:rsidR="00122862" w:rsidRDefault="00C3506D">
      <w:pPr>
        <w:rPr>
          <w:b/>
        </w:rPr>
      </w:pPr>
      <w:r>
        <w:rPr>
          <w:b/>
        </w:rPr>
        <w:t>Smudge</w:t>
      </w:r>
    </w:p>
    <w:p w14:paraId="70E1DFF3" w14:textId="77777777" w:rsidR="00122862" w:rsidRDefault="00C3506D">
      <w:pPr>
        <w:rPr>
          <w:b/>
        </w:rPr>
      </w:pPr>
      <w:r>
        <w:rPr>
          <w:b/>
        </w:rPr>
        <w:t>Muscles</w:t>
      </w:r>
    </w:p>
    <w:p w14:paraId="24596504" w14:textId="77777777" w:rsidR="00122862" w:rsidRDefault="00C3506D">
      <w:pPr>
        <w:rPr>
          <w:b/>
        </w:rPr>
      </w:pPr>
      <w:r>
        <w:rPr>
          <w:b/>
        </w:rPr>
        <w:t xml:space="preserve">Whispered </w:t>
      </w:r>
    </w:p>
    <w:p w14:paraId="1485081F" w14:textId="77777777" w:rsidR="00122862" w:rsidRDefault="00C3506D">
      <w:pPr>
        <w:rPr>
          <w:b/>
        </w:rPr>
      </w:pPr>
      <w:r>
        <w:rPr>
          <w:b/>
        </w:rPr>
        <w:t xml:space="preserve">Coaxing </w:t>
      </w:r>
    </w:p>
    <w:p w14:paraId="4E95538B" w14:textId="77777777" w:rsidR="00122862" w:rsidRDefault="00122862">
      <w:pPr>
        <w:rPr>
          <w:b/>
        </w:rPr>
      </w:pPr>
    </w:p>
    <w:sectPr w:rsidR="0012286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D2D9E" w14:textId="77777777" w:rsidR="00C3506D" w:rsidRDefault="00C3506D">
      <w:pPr>
        <w:spacing w:after="0" w:line="240" w:lineRule="auto"/>
      </w:pPr>
      <w:r>
        <w:separator/>
      </w:r>
    </w:p>
  </w:endnote>
  <w:endnote w:type="continuationSeparator" w:id="0">
    <w:p w14:paraId="3CFD54CC" w14:textId="77777777" w:rsidR="00C3506D" w:rsidRDefault="00C3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DC616" w14:textId="77777777" w:rsidR="00C3506D" w:rsidRDefault="00C350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923417" w14:textId="77777777" w:rsidR="00C3506D" w:rsidRDefault="00C3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904CB"/>
    <w:multiLevelType w:val="multilevel"/>
    <w:tmpl w:val="42DA1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2862"/>
    <w:rsid w:val="000F3DCC"/>
    <w:rsid w:val="00122862"/>
    <w:rsid w:val="00C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10C8"/>
  <w15:docId w15:val="{7319F3FA-28CD-4FDD-86A1-8E62048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Badgers Class</dc:creator>
  <cp:lastModifiedBy>Sally Lloyd Davies</cp:lastModifiedBy>
  <cp:revision>2</cp:revision>
  <dcterms:created xsi:type="dcterms:W3CDTF">2020-06-10T07:43:00Z</dcterms:created>
  <dcterms:modified xsi:type="dcterms:W3CDTF">2020-06-10T07:43:00Z</dcterms:modified>
</cp:coreProperties>
</file>